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7E" w:rsidRPr="004F3A31" w:rsidRDefault="0072467E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72467E" w:rsidRDefault="0072467E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72467E" w:rsidRPr="004F3A31" w:rsidRDefault="0072467E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72467E" w:rsidRPr="004F3A31" w:rsidRDefault="0072467E" w:rsidP="00EB53C2">
      <w:pPr>
        <w:spacing w:after="0"/>
        <w:jc w:val="both"/>
        <w:rPr>
          <w:rFonts w:ascii="Times New Roman" w:hAnsi="Times New Roman"/>
        </w:rPr>
      </w:pPr>
    </w:p>
    <w:p w:rsidR="0072467E" w:rsidRDefault="0072467E" w:rsidP="004F3A31">
      <w:pPr>
        <w:spacing w:after="0"/>
        <w:jc w:val="both"/>
        <w:rPr>
          <w:rFonts w:ascii="Times New Roman" w:hAnsi="Times New Roman"/>
        </w:rPr>
      </w:pP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72467E" w:rsidRPr="004F3A31" w:rsidRDefault="0072467E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72467E" w:rsidRDefault="0072467E" w:rsidP="004F3A31">
      <w:pPr>
        <w:spacing w:after="0"/>
        <w:jc w:val="both"/>
        <w:rPr>
          <w:rFonts w:ascii="Times New Roman" w:hAnsi="Times New Roman"/>
        </w:rPr>
      </w:pPr>
    </w:p>
    <w:p w:rsidR="0072467E" w:rsidRDefault="0072467E" w:rsidP="004F3A31">
      <w:pPr>
        <w:spacing w:after="0"/>
        <w:jc w:val="both"/>
        <w:rPr>
          <w:rFonts w:ascii="Times New Roman" w:hAnsi="Times New Roman"/>
        </w:rPr>
      </w:pPr>
    </w:p>
    <w:p w:rsidR="0072467E" w:rsidRDefault="0072467E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72467E" w:rsidRDefault="0072467E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72467E" w:rsidRDefault="0072467E" w:rsidP="004F3A31">
      <w:pPr>
        <w:spacing w:after="0"/>
        <w:jc w:val="both"/>
        <w:rPr>
          <w:rFonts w:ascii="Times New Roman" w:hAnsi="Times New Roman"/>
        </w:rPr>
      </w:pPr>
    </w:p>
    <w:p w:rsidR="0072467E" w:rsidRDefault="0072467E" w:rsidP="00EB53C2">
      <w:pPr>
        <w:spacing w:after="0"/>
        <w:jc w:val="center"/>
        <w:rPr>
          <w:rFonts w:ascii="Times New Roman" w:hAnsi="Times New Roman"/>
        </w:rPr>
      </w:pPr>
    </w:p>
    <w:p w:rsidR="0072467E" w:rsidRDefault="0072467E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72467E" w:rsidRDefault="0072467E" w:rsidP="00EB53C2">
      <w:pPr>
        <w:spacing w:after="0"/>
        <w:jc w:val="center"/>
        <w:rPr>
          <w:rFonts w:ascii="Times New Roman" w:hAnsi="Times New Roman"/>
        </w:rPr>
      </w:pP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72467E" w:rsidRPr="004F3A31" w:rsidRDefault="0072467E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</w:p>
    <w:p w:rsidR="0072467E" w:rsidRDefault="0072467E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72467E" w:rsidRDefault="0072467E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72467E" w:rsidRDefault="0072467E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72467E" w:rsidRPr="00F42D72" w:rsidRDefault="0072467E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72467E" w:rsidRDefault="0072467E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</w:p>
    <w:p w:rsidR="0072467E" w:rsidRDefault="0072467E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</w:p>
    <w:p w:rsidR="0072467E" w:rsidRDefault="0072467E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72467E" w:rsidRPr="00EB53C2" w:rsidRDefault="0072467E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72467E" w:rsidRDefault="0072467E" w:rsidP="004F3A31">
      <w:pPr>
        <w:spacing w:after="0"/>
        <w:jc w:val="both"/>
        <w:rPr>
          <w:rFonts w:ascii="Times New Roman" w:hAnsi="Times New Roman"/>
        </w:rPr>
      </w:pPr>
    </w:p>
    <w:p w:rsidR="0072467E" w:rsidRPr="00F87929" w:rsidRDefault="0072467E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72467E" w:rsidRDefault="0072467E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72467E" w:rsidRDefault="0072467E" w:rsidP="00EB53C2">
      <w:pPr>
        <w:spacing w:after="0"/>
        <w:jc w:val="right"/>
        <w:rPr>
          <w:rFonts w:ascii="Times New Roman" w:hAnsi="Times New Roman"/>
        </w:rPr>
      </w:pPr>
    </w:p>
    <w:p w:rsidR="0072467E" w:rsidRDefault="0072467E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72467E" w:rsidRPr="00F23655" w:rsidRDefault="0072467E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72467E" w:rsidRPr="004F3A31" w:rsidRDefault="0072467E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72467E" w:rsidRPr="004F3A31" w:rsidSect="00361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7E" w:rsidRDefault="0072467E" w:rsidP="00EB53C2">
      <w:pPr>
        <w:spacing w:after="0" w:line="240" w:lineRule="auto"/>
      </w:pPr>
      <w:r>
        <w:separator/>
      </w:r>
    </w:p>
  </w:endnote>
  <w:endnote w:type="continuationSeparator" w:id="0">
    <w:p w:rsidR="0072467E" w:rsidRDefault="0072467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7E" w:rsidRDefault="0072467E" w:rsidP="00EB53C2">
      <w:pPr>
        <w:spacing w:after="0" w:line="240" w:lineRule="auto"/>
      </w:pPr>
      <w:r>
        <w:separator/>
      </w:r>
    </w:p>
  </w:footnote>
  <w:footnote w:type="continuationSeparator" w:id="0">
    <w:p w:rsidR="0072467E" w:rsidRDefault="0072467E" w:rsidP="00EB53C2">
      <w:pPr>
        <w:spacing w:after="0" w:line="240" w:lineRule="auto"/>
      </w:pPr>
      <w:r>
        <w:continuationSeparator/>
      </w:r>
    </w:p>
  </w:footnote>
  <w:footnote w:id="1">
    <w:p w:rsidR="0072467E" w:rsidRPr="00F87929" w:rsidRDefault="0072467E" w:rsidP="00F42D7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72467E" w:rsidRDefault="0072467E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2C6E2C"/>
    <w:rsid w:val="0030731C"/>
    <w:rsid w:val="00352CFC"/>
    <w:rsid w:val="00361D58"/>
    <w:rsid w:val="004628FE"/>
    <w:rsid w:val="004B733B"/>
    <w:rsid w:val="004F3A31"/>
    <w:rsid w:val="00504445"/>
    <w:rsid w:val="005A470A"/>
    <w:rsid w:val="0072467E"/>
    <w:rsid w:val="0077584E"/>
    <w:rsid w:val="007E3DDC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3C75"/>
    <w:rsid w:val="00EB53C2"/>
    <w:rsid w:val="00F205B1"/>
    <w:rsid w:val="00F23655"/>
    <w:rsid w:val="00F42D72"/>
    <w:rsid w:val="00F7713B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.</cp:lastModifiedBy>
  <cp:revision>2</cp:revision>
  <cp:lastPrinted>2017-08-16T11:52:00Z</cp:lastPrinted>
  <dcterms:created xsi:type="dcterms:W3CDTF">2017-08-24T07:10:00Z</dcterms:created>
  <dcterms:modified xsi:type="dcterms:W3CDTF">2017-08-24T07:10:00Z</dcterms:modified>
</cp:coreProperties>
</file>